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5714" w14:textId="27BDA300" w:rsidR="00281B4F" w:rsidRPr="00281B4F" w:rsidRDefault="00281B4F" w:rsidP="00281B4F">
      <w:pPr>
        <w:spacing w:before="120"/>
        <w:ind w:left="3600" w:firstLine="72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Anunț</w:t>
      </w:r>
      <w:proofErr w:type="spellEnd"/>
    </w:p>
    <w:p w14:paraId="3B417621" w14:textId="77777777" w:rsidR="00281B4F" w:rsidRDefault="00281B4F" w:rsidP="00281B4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privind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înscrierea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lista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candidaților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pentru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personalul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de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recensământ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</w:p>
    <w:p w14:paraId="595D9DFD" w14:textId="77777777" w:rsidR="00281B4F" w:rsidRPr="00286AF2" w:rsidRDefault="00281B4F" w:rsidP="00281B4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vederea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prestării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serviciilor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aferente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RPL2021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28"/>
          <w:szCs w:val="28"/>
          <w:lang w:val="en-US"/>
        </w:rPr>
        <w:t>teritoriu</w:t>
      </w:r>
      <w:proofErr w:type="spellEnd"/>
    </w:p>
    <w:p w14:paraId="7782D01E" w14:textId="77777777" w:rsidR="00281B4F" w:rsidRPr="00DE5F33" w:rsidRDefault="00281B4F" w:rsidP="00281B4F">
      <w:pPr>
        <w:spacing w:before="240"/>
        <w:rPr>
          <w:rFonts w:ascii="Calibri" w:hAnsi="Calibri" w:cs="Calibri"/>
          <w:b/>
          <w:bCs/>
          <w:i/>
          <w:sz w:val="24"/>
          <w:szCs w:val="24"/>
        </w:rPr>
      </w:pPr>
      <w:r w:rsidRPr="00DE5F33">
        <w:rPr>
          <w:rFonts w:ascii="Calibri" w:hAnsi="Calibri" w:cs="Calibri"/>
          <w:b/>
          <w:bCs/>
          <w:i/>
          <w:sz w:val="24"/>
          <w:szCs w:val="24"/>
        </w:rPr>
        <w:t>PRIMĂRIA ORAȘULUI PETRILA</w:t>
      </w:r>
    </w:p>
    <w:p w14:paraId="70770D99" w14:textId="77777777" w:rsidR="00281B4F" w:rsidRPr="00970487" w:rsidRDefault="00281B4F" w:rsidP="00281B4F">
      <w:pPr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251ACC8" w14:textId="77777777" w:rsidR="00281B4F" w:rsidRPr="00970487" w:rsidRDefault="00281B4F" w:rsidP="00281B4F">
      <w:pPr>
        <w:widowControl/>
        <w:numPr>
          <w:ilvl w:val="0"/>
          <w:numId w:val="17"/>
        </w:numPr>
        <w:autoSpaceDE/>
        <w:autoSpaceDN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Pr="00D82A41">
        <w:rPr>
          <w:rFonts w:ascii="Calibri" w:hAnsi="Calibri" w:cs="Calibri"/>
          <w:b/>
          <w:bCs/>
          <w:sz w:val="24"/>
          <w:szCs w:val="24"/>
        </w:rPr>
        <w:t>7</w:t>
      </w:r>
      <w:r w:rsidRPr="00D91544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>
        <w:rPr>
          <w:rFonts w:ascii="Calibri" w:hAnsi="Calibri" w:cs="Calibri"/>
          <w:b/>
          <w:sz w:val="24"/>
          <w:szCs w:val="24"/>
        </w:rPr>
        <w:t xml:space="preserve"> + 1 rezervă</w:t>
      </w:r>
      <w:r w:rsidRPr="00970487">
        <w:rPr>
          <w:rFonts w:ascii="Calibri" w:hAnsi="Calibri" w:cs="Calibri"/>
          <w:sz w:val="24"/>
          <w:szCs w:val="24"/>
        </w:rPr>
        <w:t xml:space="preserve"> pentru recenzori pentru </w:t>
      </w:r>
      <w:proofErr w:type="spellStart"/>
      <w:r w:rsidRPr="00970487">
        <w:rPr>
          <w:rFonts w:ascii="Calibri" w:hAnsi="Calibri" w:cs="Calibri"/>
          <w:sz w:val="24"/>
          <w:szCs w:val="24"/>
        </w:rPr>
        <w:t>autorecenzarea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asistată (ARA) din  orașul</w:t>
      </w:r>
      <w:r>
        <w:rPr>
          <w:rFonts w:ascii="Calibri" w:hAnsi="Calibri" w:cs="Calibri"/>
          <w:sz w:val="24"/>
          <w:szCs w:val="24"/>
        </w:rPr>
        <w:t xml:space="preserve"> Petrila.</w:t>
      </w:r>
    </w:p>
    <w:p w14:paraId="325E346C" w14:textId="77777777" w:rsidR="00281B4F" w:rsidRPr="00970487" w:rsidRDefault="00281B4F" w:rsidP="00281B4F">
      <w:pPr>
        <w:widowControl/>
        <w:numPr>
          <w:ilvl w:val="0"/>
          <w:numId w:val="17"/>
        </w:numPr>
        <w:autoSpaceDE/>
        <w:autoSpaceDN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Pr="00D82A41">
        <w:rPr>
          <w:rFonts w:ascii="Calibri" w:hAnsi="Calibri" w:cs="Calibri"/>
          <w:b/>
          <w:bCs/>
          <w:sz w:val="24"/>
          <w:szCs w:val="24"/>
        </w:rPr>
        <w:t xml:space="preserve">19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>
        <w:rPr>
          <w:rFonts w:ascii="Calibri" w:hAnsi="Calibri" w:cs="Calibri"/>
          <w:b/>
          <w:sz w:val="24"/>
          <w:szCs w:val="24"/>
        </w:rPr>
        <w:t xml:space="preserve"> + 2 rezerve</w:t>
      </w:r>
      <w:r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orașul</w:t>
      </w:r>
      <w:r>
        <w:rPr>
          <w:rFonts w:ascii="Calibri" w:hAnsi="Calibri" w:cs="Calibri"/>
          <w:sz w:val="24"/>
          <w:szCs w:val="24"/>
        </w:rPr>
        <w:t xml:space="preserve"> Petrila.</w:t>
      </w:r>
    </w:p>
    <w:p w14:paraId="630DDCD0" w14:textId="77777777" w:rsidR="00281B4F" w:rsidRPr="00970487" w:rsidRDefault="00281B4F" w:rsidP="00281B4F">
      <w:pPr>
        <w:widowControl/>
        <w:numPr>
          <w:ilvl w:val="0"/>
          <w:numId w:val="17"/>
        </w:numPr>
        <w:autoSpaceDE/>
        <w:autoSpaceDN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Pr="00D82A41">
        <w:rPr>
          <w:rFonts w:ascii="Calibri" w:hAnsi="Calibri" w:cs="Calibri"/>
          <w:b/>
          <w:bCs/>
          <w:sz w:val="24"/>
          <w:szCs w:val="24"/>
        </w:rPr>
        <w:t xml:space="preserve">1 </w:t>
      </w:r>
      <w:r w:rsidRPr="00970487">
        <w:rPr>
          <w:rFonts w:ascii="Calibri" w:hAnsi="Calibri" w:cs="Calibri"/>
          <w:b/>
          <w:sz w:val="24"/>
          <w:szCs w:val="24"/>
        </w:rPr>
        <w:t>recenzor-șef</w:t>
      </w:r>
      <w:r>
        <w:rPr>
          <w:rFonts w:ascii="Calibri" w:hAnsi="Calibri" w:cs="Calibri"/>
          <w:b/>
          <w:sz w:val="24"/>
          <w:szCs w:val="24"/>
        </w:rPr>
        <w:t xml:space="preserve"> + 1 rezervă</w:t>
      </w:r>
      <w:r w:rsidRPr="00970487">
        <w:rPr>
          <w:rFonts w:ascii="Calibri" w:hAnsi="Calibri" w:cs="Calibri"/>
          <w:sz w:val="24"/>
          <w:szCs w:val="24"/>
        </w:rPr>
        <w:t xml:space="preserve"> pentru monitorizarea/coordonarea colectării datelor Recensământului populației și locuințelor din  orașul</w:t>
      </w:r>
      <w:r>
        <w:rPr>
          <w:rFonts w:ascii="Calibri" w:hAnsi="Calibri" w:cs="Calibri"/>
          <w:sz w:val="24"/>
          <w:szCs w:val="24"/>
        </w:rPr>
        <w:t xml:space="preserve"> Petrila.</w:t>
      </w:r>
      <w:r w:rsidRPr="00970487">
        <w:rPr>
          <w:rFonts w:ascii="Calibri" w:hAnsi="Calibri" w:cs="Calibri"/>
          <w:sz w:val="24"/>
          <w:szCs w:val="24"/>
        </w:rPr>
        <w:t xml:space="preserve"> </w:t>
      </w:r>
    </w:p>
    <w:p w14:paraId="25DCFFA4" w14:textId="77777777" w:rsidR="00281B4F" w:rsidRPr="00970487" w:rsidRDefault="00281B4F" w:rsidP="00281B4F">
      <w:pPr>
        <w:widowControl/>
        <w:numPr>
          <w:ilvl w:val="0"/>
          <w:numId w:val="17"/>
        </w:numPr>
        <w:autoSpaceDE/>
        <w:autoSpaceDN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</w:t>
      </w:r>
      <w:r w:rsidRPr="00970487">
        <w:rPr>
          <w:rFonts w:ascii="Calibri" w:hAnsi="Calibri" w:cs="Calibri"/>
          <w:b/>
          <w:sz w:val="24"/>
          <w:szCs w:val="24"/>
        </w:rPr>
        <w:t>coordonator la nivel de UAT</w:t>
      </w:r>
      <w:r>
        <w:rPr>
          <w:rFonts w:ascii="Calibri" w:hAnsi="Calibri" w:cs="Calibri"/>
          <w:b/>
          <w:sz w:val="24"/>
          <w:szCs w:val="24"/>
        </w:rPr>
        <w:t xml:space="preserve"> + 1 rezervă</w:t>
      </w:r>
      <w:r w:rsidRPr="00970487">
        <w:rPr>
          <w:rFonts w:ascii="Calibri" w:hAnsi="Calibri" w:cs="Calibri"/>
          <w:sz w:val="24"/>
          <w:szCs w:val="24"/>
        </w:rPr>
        <w:t xml:space="preserve"> pentru monitorizare/coordonare la Recensământul populației și locuințelor din orașul</w:t>
      </w:r>
      <w:r>
        <w:rPr>
          <w:rFonts w:ascii="Calibri" w:hAnsi="Calibri" w:cs="Calibri"/>
          <w:sz w:val="24"/>
          <w:szCs w:val="24"/>
        </w:rPr>
        <w:t xml:space="preserve"> Petrila</w:t>
      </w:r>
    </w:p>
    <w:p w14:paraId="2A47F585" w14:textId="77777777" w:rsidR="00281B4F" w:rsidRPr="0074763B" w:rsidRDefault="00281B4F" w:rsidP="00D56D6E">
      <w:pPr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>MODALITATEA DE CONTRACTARE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 xml:space="preserve">Contract de </w:t>
      </w:r>
      <w:proofErr w:type="spellStart"/>
      <w:r w:rsidRPr="0074763B">
        <w:rPr>
          <w:rFonts w:ascii="Calibri" w:hAnsi="Calibri" w:cs="Calibri"/>
          <w:lang w:val="en-US"/>
        </w:rPr>
        <w:t>servicii</w:t>
      </w:r>
      <w:proofErr w:type="spellEnd"/>
    </w:p>
    <w:p w14:paraId="25A2B8F9" w14:textId="77777777" w:rsidR="00281B4F" w:rsidRPr="0074763B" w:rsidRDefault="00281B4F" w:rsidP="00D56D6E">
      <w:pPr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6E9EF123" w14:textId="77777777" w:rsidR="00281B4F" w:rsidRPr="0074763B" w:rsidRDefault="00281B4F" w:rsidP="00D56D6E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  <w:r>
        <w:rPr>
          <w:rFonts w:ascii="Calibri" w:hAnsi="Calibri" w:cs="Calibri"/>
          <w:sz w:val="21"/>
          <w:szCs w:val="21"/>
          <w:lang w:val="en-US"/>
        </w:rPr>
        <w:t>;</w:t>
      </w:r>
    </w:p>
    <w:p w14:paraId="6295ACE5" w14:textId="77777777" w:rsidR="00281B4F" w:rsidRPr="0074763B" w:rsidRDefault="00281B4F" w:rsidP="00D56D6E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316BDA9" w14:textId="77777777" w:rsidR="00281B4F" w:rsidRPr="0074763B" w:rsidRDefault="00281B4F" w:rsidP="00D56D6E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14:paraId="3A76C886" w14:textId="77777777" w:rsidR="00281B4F" w:rsidRPr="0074763B" w:rsidRDefault="00281B4F" w:rsidP="00D56D6E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prin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efectuare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interviu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către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16.05-17.0</w:t>
      </w:r>
      <w:r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.2022</w:t>
      </w:r>
    </w:p>
    <w:p w14:paraId="79F78522" w14:textId="77777777" w:rsidR="00281B4F" w:rsidRPr="0074763B" w:rsidRDefault="00281B4F" w:rsidP="00D56D6E">
      <w:pPr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14:paraId="27BB5BFE" w14:textId="77777777" w:rsidR="00281B4F" w:rsidRPr="00612870" w:rsidRDefault="00281B4F" w:rsidP="00D56D6E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Pe teren, în limitele administrative ale localității</w:t>
      </w:r>
      <w:r>
        <w:rPr>
          <w:rFonts w:ascii="Calibri" w:hAnsi="Calibri" w:cs="Calibri"/>
          <w:sz w:val="21"/>
          <w:szCs w:val="21"/>
        </w:rPr>
        <w:t xml:space="preserve"> Petrila</w:t>
      </w:r>
      <w:r w:rsidRPr="00612870">
        <w:rPr>
          <w:rFonts w:ascii="Calibri" w:hAnsi="Calibri" w:cs="Calibri"/>
          <w:sz w:val="21"/>
          <w:szCs w:val="21"/>
        </w:rPr>
        <w:t xml:space="preserve"> (</w:t>
      </w:r>
      <w:r w:rsidRPr="00612870">
        <w:rPr>
          <w:rFonts w:ascii="Calibri" w:hAnsi="Calibri" w:cs="Calibri"/>
          <w:i/>
          <w:color w:val="4472C4"/>
          <w:sz w:val="21"/>
          <w:szCs w:val="21"/>
        </w:rPr>
        <w:t>recenzori, recenzori-șefi și coordonator la nivel de UAT</w:t>
      </w:r>
      <w:r w:rsidRPr="00612870">
        <w:rPr>
          <w:rFonts w:ascii="Calibri" w:hAnsi="Calibri" w:cs="Calibri"/>
          <w:sz w:val="21"/>
          <w:szCs w:val="21"/>
        </w:rPr>
        <w:t xml:space="preserve">) </w:t>
      </w:r>
    </w:p>
    <w:p w14:paraId="59C4F5D0" w14:textId="77777777" w:rsidR="00281B4F" w:rsidRPr="00612870" w:rsidRDefault="00281B4F" w:rsidP="00D56D6E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 xml:space="preserve">In spațiul amenajat de către UAT în vederea </w:t>
      </w:r>
      <w:proofErr w:type="spellStart"/>
      <w:r w:rsidRPr="00612870">
        <w:rPr>
          <w:rFonts w:ascii="Calibri" w:hAnsi="Calibri" w:cs="Calibri"/>
          <w:sz w:val="21"/>
          <w:szCs w:val="21"/>
        </w:rPr>
        <w:t>autorecenzării</w:t>
      </w:r>
      <w:proofErr w:type="spellEnd"/>
      <w:r w:rsidRPr="00612870">
        <w:rPr>
          <w:rFonts w:ascii="Calibri" w:hAnsi="Calibri" w:cs="Calibri"/>
          <w:sz w:val="21"/>
          <w:szCs w:val="21"/>
        </w:rPr>
        <w:t xml:space="preserve"> (pentru recenzorii ARA)</w:t>
      </w:r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91544">
        <w:rPr>
          <w:rFonts w:ascii="Calibri" w:hAnsi="Calibri" w:cs="Calibri"/>
          <w:color w:val="FF0000"/>
          <w:sz w:val="21"/>
          <w:szCs w:val="21"/>
        </w:rPr>
        <w:t>Primaria</w:t>
      </w:r>
      <w:proofErr w:type="spellEnd"/>
      <w:r w:rsidRPr="00D91544">
        <w:rPr>
          <w:rFonts w:ascii="Calibri" w:hAnsi="Calibri" w:cs="Calibri"/>
          <w:color w:val="FF0000"/>
          <w:sz w:val="21"/>
          <w:szCs w:val="21"/>
        </w:rPr>
        <w:t xml:space="preserve"> Petrila, DAS Petrila</w:t>
      </w:r>
      <w:r>
        <w:rPr>
          <w:rFonts w:ascii="Calibri" w:hAnsi="Calibri" w:cs="Calibri"/>
          <w:sz w:val="21"/>
          <w:szCs w:val="21"/>
        </w:rPr>
        <w:t>.</w:t>
      </w:r>
    </w:p>
    <w:p w14:paraId="741724E5" w14:textId="77777777" w:rsidR="00281B4F" w:rsidRPr="0074763B" w:rsidRDefault="00281B4F" w:rsidP="00D56D6E">
      <w:pPr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36EF5A74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ani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176DF853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70DC3601" w14:textId="77777777" w:rsidR="00281B4F" w:rsidRPr="00F44EF2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color w:val="FF0000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>
        <w:rPr>
          <w:rFonts w:ascii="Calibri" w:hAnsi="Calibri" w:cs="Calibri"/>
          <w:sz w:val="21"/>
          <w:szCs w:val="21"/>
          <w:lang w:val="en-US"/>
        </w:rPr>
        <w:t xml:space="preserve">. </w:t>
      </w:r>
      <w:proofErr w:type="spellStart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>Cazierul</w:t>
      </w:r>
      <w:proofErr w:type="spellEnd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 xml:space="preserve"> </w:t>
      </w:r>
      <w:proofErr w:type="spellStart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>judiciar</w:t>
      </w:r>
      <w:proofErr w:type="spellEnd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 xml:space="preserve"> se </w:t>
      </w:r>
      <w:proofErr w:type="spellStart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>depune</w:t>
      </w:r>
      <w:proofErr w:type="spellEnd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 xml:space="preserve"> </w:t>
      </w:r>
      <w:proofErr w:type="spellStart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>anexat</w:t>
      </w:r>
      <w:proofErr w:type="spellEnd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 xml:space="preserve"> </w:t>
      </w:r>
      <w:proofErr w:type="spellStart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>cererii</w:t>
      </w:r>
      <w:proofErr w:type="spellEnd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 xml:space="preserve"> de </w:t>
      </w:r>
      <w:proofErr w:type="spellStart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>înscriere</w:t>
      </w:r>
      <w:proofErr w:type="spellEnd"/>
      <w:r w:rsidRPr="00F44EF2">
        <w:rPr>
          <w:rFonts w:ascii="Calibri" w:hAnsi="Calibri" w:cs="Calibri"/>
          <w:color w:val="FF0000"/>
          <w:sz w:val="21"/>
          <w:szCs w:val="21"/>
          <w:lang w:val="en-US"/>
        </w:rPr>
        <w:t>.</w:t>
      </w:r>
    </w:p>
    <w:p w14:paraId="4B10CADC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5E43358F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536A8E68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39E6155B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ACE1B46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5FF936C0" w14:textId="77777777" w:rsidR="00281B4F" w:rsidRPr="0074763B" w:rsidRDefault="00281B4F" w:rsidP="00D56D6E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statistic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ca personal RGA (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recensământul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general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agricol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>)</w:t>
      </w:r>
      <w:r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76B65A49" w14:textId="77777777" w:rsidR="00281B4F" w:rsidRPr="0074763B" w:rsidRDefault="00281B4F" w:rsidP="00281B4F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4CB289FF" w14:textId="77777777" w:rsidR="00281B4F" w:rsidRPr="0074763B" w:rsidRDefault="00281B4F" w:rsidP="00281B4F">
      <w:pPr>
        <w:spacing w:before="60"/>
        <w:jc w:val="both"/>
        <w:rPr>
          <w:rFonts w:ascii="Calibri" w:hAnsi="Calibri" w:cs="Calibri"/>
          <w:color w:val="4472C4"/>
          <w:lang w:val="en-US"/>
        </w:rPr>
      </w:pPr>
      <w:bookmarkStart w:id="0" w:name="_Hlk95396706"/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bookmarkEnd w:id="0"/>
    <w:p w14:paraId="7864CFA1" w14:textId="77777777" w:rsidR="00281B4F" w:rsidRPr="0074763B" w:rsidRDefault="00281B4F" w:rsidP="00281B4F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E7E4514" w14:textId="77777777" w:rsidR="00281B4F" w:rsidRPr="0074763B" w:rsidRDefault="00281B4F" w:rsidP="00281B4F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pe zi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5D2CF831" w14:textId="77777777" w:rsidR="00281B4F" w:rsidRPr="0074763B" w:rsidRDefault="00281B4F" w:rsidP="00281B4F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14:paraId="4F30BCDE" w14:textId="77777777" w:rsidR="00F8423E" w:rsidRDefault="00F8423E" w:rsidP="00281B4F">
      <w:pPr>
        <w:spacing w:before="60"/>
        <w:jc w:val="both"/>
        <w:rPr>
          <w:rFonts w:ascii="Calibri" w:hAnsi="Calibri" w:cs="Calibri"/>
          <w:color w:val="FF0000"/>
          <w:lang w:val="en-US"/>
        </w:rPr>
      </w:pPr>
    </w:p>
    <w:p w14:paraId="3BD3220B" w14:textId="789D8CD5" w:rsidR="00D56D6E" w:rsidRPr="00D56D6E" w:rsidRDefault="00D56D6E" w:rsidP="00281B4F">
      <w:pPr>
        <w:spacing w:before="60"/>
        <w:jc w:val="both"/>
        <w:rPr>
          <w:rFonts w:ascii="Calibri" w:hAnsi="Calibri" w:cs="Calibri"/>
          <w:color w:val="FF0000"/>
        </w:rPr>
      </w:pPr>
      <w:proofErr w:type="spellStart"/>
      <w:r w:rsidRPr="00D56D6E">
        <w:rPr>
          <w:rFonts w:ascii="Calibri" w:hAnsi="Calibri" w:cs="Calibri"/>
          <w:color w:val="FF0000"/>
          <w:lang w:val="en-US"/>
        </w:rPr>
        <w:t>Cererile</w:t>
      </w:r>
      <w:proofErr w:type="spellEnd"/>
      <w:r w:rsidRPr="00D56D6E">
        <w:rPr>
          <w:rFonts w:ascii="Calibri" w:hAnsi="Calibri" w:cs="Calibri"/>
          <w:color w:val="FF0000"/>
          <w:lang w:val="en-US"/>
        </w:rPr>
        <w:t xml:space="preserve"> se </w:t>
      </w:r>
      <w:proofErr w:type="spellStart"/>
      <w:r w:rsidRPr="00D56D6E">
        <w:rPr>
          <w:rFonts w:ascii="Calibri" w:hAnsi="Calibri" w:cs="Calibri"/>
          <w:color w:val="FF0000"/>
          <w:lang w:val="en-US"/>
        </w:rPr>
        <w:t>depun</w:t>
      </w:r>
      <w:proofErr w:type="spellEnd"/>
      <w:r w:rsidR="00F8423E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="00F8423E">
        <w:rPr>
          <w:rFonts w:ascii="Calibri" w:hAnsi="Calibri" w:cs="Calibri"/>
          <w:color w:val="FF0000"/>
          <w:lang w:val="en-US"/>
        </w:rPr>
        <w:t>până</w:t>
      </w:r>
      <w:proofErr w:type="spellEnd"/>
      <w:r w:rsidR="00F8423E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="00F8423E">
        <w:rPr>
          <w:rFonts w:ascii="Calibri" w:hAnsi="Calibri" w:cs="Calibri"/>
          <w:color w:val="FF0000"/>
          <w:lang w:val="en-US"/>
        </w:rPr>
        <w:t>în</w:t>
      </w:r>
      <w:proofErr w:type="spellEnd"/>
      <w:r w:rsidR="00F8423E">
        <w:rPr>
          <w:rFonts w:ascii="Calibri" w:hAnsi="Calibri" w:cs="Calibri"/>
          <w:color w:val="FF0000"/>
          <w:lang w:val="en-US"/>
        </w:rPr>
        <w:t xml:space="preserve"> data de 18.02.2022,</w:t>
      </w:r>
      <w:r w:rsidRPr="00D56D6E">
        <w:rPr>
          <w:rFonts w:ascii="Calibri" w:hAnsi="Calibri" w:cs="Calibri"/>
          <w:color w:val="FF0000"/>
          <w:lang w:val="en-US"/>
        </w:rPr>
        <w:t xml:space="preserve"> la </w:t>
      </w:r>
      <w:proofErr w:type="spellStart"/>
      <w:r w:rsidRPr="00D56D6E">
        <w:rPr>
          <w:rFonts w:ascii="Calibri" w:hAnsi="Calibri" w:cs="Calibri"/>
          <w:color w:val="FF0000"/>
          <w:lang w:val="en-US"/>
        </w:rPr>
        <w:t>registratura</w:t>
      </w:r>
      <w:proofErr w:type="spellEnd"/>
      <w:r w:rsidRPr="00D56D6E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Pr="00D56D6E">
        <w:rPr>
          <w:rFonts w:ascii="Calibri" w:hAnsi="Calibri" w:cs="Calibri"/>
          <w:color w:val="FF0000"/>
          <w:lang w:val="en-US"/>
        </w:rPr>
        <w:t>Primariei</w:t>
      </w:r>
      <w:proofErr w:type="spellEnd"/>
      <w:r w:rsidRPr="00D56D6E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Pr="00D56D6E">
        <w:rPr>
          <w:rFonts w:ascii="Calibri" w:hAnsi="Calibri" w:cs="Calibri"/>
          <w:color w:val="FF0000"/>
          <w:lang w:val="en-US"/>
        </w:rPr>
        <w:t>orasului</w:t>
      </w:r>
      <w:proofErr w:type="spellEnd"/>
      <w:r w:rsidRPr="00D56D6E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Pr="00D56D6E">
        <w:rPr>
          <w:rFonts w:ascii="Calibri" w:hAnsi="Calibri" w:cs="Calibri"/>
          <w:color w:val="FF0000"/>
          <w:lang w:val="en-US"/>
        </w:rPr>
        <w:t>Petrila</w:t>
      </w:r>
      <w:proofErr w:type="spellEnd"/>
      <w:r w:rsidRPr="00D56D6E">
        <w:rPr>
          <w:rFonts w:ascii="Calibri" w:hAnsi="Calibri" w:cs="Calibri"/>
          <w:color w:val="FF0000"/>
          <w:lang w:val="en-US"/>
        </w:rPr>
        <w:t xml:space="preserve">, din </w:t>
      </w:r>
      <w:proofErr w:type="spellStart"/>
      <w:r w:rsidRPr="00D56D6E">
        <w:rPr>
          <w:rFonts w:ascii="Calibri" w:hAnsi="Calibri" w:cs="Calibri"/>
          <w:color w:val="FF0000"/>
          <w:lang w:val="en-US"/>
        </w:rPr>
        <w:t>Petrila</w:t>
      </w:r>
      <w:proofErr w:type="spellEnd"/>
      <w:r w:rsidRPr="00D56D6E">
        <w:rPr>
          <w:rFonts w:ascii="Calibri" w:hAnsi="Calibri" w:cs="Calibri"/>
          <w:color w:val="FF0000"/>
          <w:lang w:val="en-US"/>
        </w:rPr>
        <w:t xml:space="preserve">, </w:t>
      </w:r>
      <w:proofErr w:type="spellStart"/>
      <w:r w:rsidRPr="00D56D6E">
        <w:rPr>
          <w:rFonts w:ascii="Calibri" w:hAnsi="Calibri" w:cs="Calibri"/>
          <w:color w:val="FF0000"/>
          <w:lang w:val="en-US"/>
        </w:rPr>
        <w:t>str.Republicii</w:t>
      </w:r>
      <w:proofErr w:type="spellEnd"/>
      <w:r w:rsidRPr="00D56D6E">
        <w:rPr>
          <w:rFonts w:ascii="Calibri" w:hAnsi="Calibri" w:cs="Calibri"/>
          <w:color w:val="FF0000"/>
          <w:lang w:val="en-US"/>
        </w:rPr>
        <w:t>, nr.196, program</w:t>
      </w:r>
      <w:r w:rsidRPr="00D56D6E">
        <w:rPr>
          <w:rFonts w:ascii="Calibri" w:hAnsi="Calibri" w:cs="Calibri"/>
          <w:color w:val="FF0000"/>
          <w:lang w:val="en-GB"/>
        </w:rPr>
        <w:t>: luni-</w:t>
      </w:r>
      <w:proofErr w:type="spellStart"/>
      <w:r w:rsidRPr="00D56D6E">
        <w:rPr>
          <w:rFonts w:ascii="Calibri" w:hAnsi="Calibri" w:cs="Calibri"/>
          <w:color w:val="FF0000"/>
          <w:lang w:val="en-GB"/>
        </w:rPr>
        <w:t>joi</w:t>
      </w:r>
      <w:proofErr w:type="spellEnd"/>
      <w:r w:rsidRPr="00D56D6E">
        <w:rPr>
          <w:rFonts w:ascii="Calibri" w:hAnsi="Calibri" w:cs="Calibri"/>
          <w:color w:val="FF0000"/>
          <w:lang w:val="en-GB"/>
        </w:rPr>
        <w:t xml:space="preserve"> </w:t>
      </w:r>
      <w:proofErr w:type="spellStart"/>
      <w:r w:rsidRPr="00D56D6E">
        <w:rPr>
          <w:rFonts w:ascii="Calibri" w:hAnsi="Calibri" w:cs="Calibri"/>
          <w:color w:val="FF0000"/>
          <w:lang w:val="en-GB"/>
        </w:rPr>
        <w:t>între</w:t>
      </w:r>
      <w:proofErr w:type="spellEnd"/>
      <w:r w:rsidRPr="00D56D6E">
        <w:rPr>
          <w:rFonts w:ascii="Calibri" w:hAnsi="Calibri" w:cs="Calibri"/>
          <w:color w:val="FF0000"/>
          <w:lang w:val="en-GB"/>
        </w:rPr>
        <w:t xml:space="preserve"> </w:t>
      </w:r>
      <w:proofErr w:type="spellStart"/>
      <w:r w:rsidRPr="00D56D6E">
        <w:rPr>
          <w:rFonts w:ascii="Calibri" w:hAnsi="Calibri" w:cs="Calibri"/>
          <w:color w:val="FF0000"/>
          <w:lang w:val="en-GB"/>
        </w:rPr>
        <w:t>orele</w:t>
      </w:r>
      <w:proofErr w:type="spellEnd"/>
      <w:r w:rsidRPr="00D56D6E">
        <w:rPr>
          <w:rFonts w:ascii="Calibri" w:hAnsi="Calibri" w:cs="Calibri"/>
          <w:color w:val="FF0000"/>
          <w:lang w:val="en-GB"/>
        </w:rPr>
        <w:t xml:space="preserve"> 7.30-16.00, </w:t>
      </w:r>
      <w:proofErr w:type="spellStart"/>
      <w:r w:rsidRPr="00D56D6E">
        <w:rPr>
          <w:rFonts w:ascii="Calibri" w:hAnsi="Calibri" w:cs="Calibri"/>
          <w:color w:val="FF0000"/>
          <w:lang w:val="en-GB"/>
        </w:rPr>
        <w:t>vineri</w:t>
      </w:r>
      <w:proofErr w:type="spellEnd"/>
      <w:r w:rsidRPr="00D56D6E">
        <w:rPr>
          <w:rFonts w:ascii="Calibri" w:hAnsi="Calibri" w:cs="Calibri"/>
          <w:color w:val="FF0000"/>
          <w:lang w:val="en-GB"/>
        </w:rPr>
        <w:t xml:space="preserve"> </w:t>
      </w:r>
      <w:proofErr w:type="spellStart"/>
      <w:r w:rsidRPr="00D56D6E">
        <w:rPr>
          <w:rFonts w:ascii="Calibri" w:hAnsi="Calibri" w:cs="Calibri"/>
          <w:color w:val="FF0000"/>
          <w:lang w:val="en-GB"/>
        </w:rPr>
        <w:t>între</w:t>
      </w:r>
      <w:proofErr w:type="spellEnd"/>
      <w:r w:rsidRPr="00D56D6E">
        <w:rPr>
          <w:rFonts w:ascii="Calibri" w:hAnsi="Calibri" w:cs="Calibri"/>
          <w:color w:val="FF0000"/>
          <w:lang w:val="en-GB"/>
        </w:rPr>
        <w:t xml:space="preserve"> </w:t>
      </w:r>
      <w:proofErr w:type="spellStart"/>
      <w:r w:rsidRPr="00D56D6E">
        <w:rPr>
          <w:rFonts w:ascii="Calibri" w:hAnsi="Calibri" w:cs="Calibri"/>
          <w:color w:val="FF0000"/>
          <w:lang w:val="en-GB"/>
        </w:rPr>
        <w:t>orele</w:t>
      </w:r>
      <w:proofErr w:type="spellEnd"/>
      <w:r w:rsidRPr="00D56D6E">
        <w:rPr>
          <w:rFonts w:ascii="Calibri" w:hAnsi="Calibri" w:cs="Calibri"/>
          <w:color w:val="FF0000"/>
          <w:lang w:val="en-GB"/>
        </w:rPr>
        <w:t xml:space="preserve"> 7.30-13.30.</w:t>
      </w:r>
    </w:p>
    <w:sectPr w:rsidR="00D56D6E" w:rsidRPr="00D56D6E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3E84" w14:textId="77777777" w:rsidR="003C3590" w:rsidRDefault="003C3590">
      <w:r>
        <w:separator/>
      </w:r>
    </w:p>
  </w:endnote>
  <w:endnote w:type="continuationSeparator" w:id="0">
    <w:p w14:paraId="6F6FBA52" w14:textId="77777777" w:rsidR="003C3590" w:rsidRDefault="003C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318" w14:textId="77777777" w:rsidR="00085759" w:rsidRDefault="00085759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" filled="f" stroked="f">
              <v:textbox style="mso-fit-shape-to-text:t">
                <w:txbxContent>
                  <w:p w14:paraId="6B71B1AB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085759" w:rsidRPr="00842A3F" w:rsidRDefault="00085759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Institutul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Naţional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de Statistică, B-dul.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Libertăţii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nr. 16, Sector 5,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Bucureşti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, cod 05070</w:t>
                          </w:r>
                        </w:p>
                        <w:p w14:paraId="09E42C24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" filled="f" stroked="f">
              <v:textbox style="mso-fit-shape-to-text:t">
                <w:txbxContent>
                  <w:p w14:paraId="0D8D8997" w14:textId="77777777" w:rsidR="00085759" w:rsidRPr="00842A3F" w:rsidRDefault="00085759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 xml:space="preserve">Institutul </w:t>
                    </w:r>
                    <w:proofErr w:type="spellStart"/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Naţional</w:t>
                    </w:r>
                    <w:proofErr w:type="spellEnd"/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 xml:space="preserve"> de Statistică, B-dul. </w:t>
                    </w:r>
                    <w:proofErr w:type="spellStart"/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Libertăţii</w:t>
                    </w:r>
                    <w:proofErr w:type="spellEnd"/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 xml:space="preserve"> nr. 16, Sector 5, </w:t>
                    </w:r>
                    <w:proofErr w:type="spellStart"/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Bucureşti</w:t>
                    </w:r>
                    <w:proofErr w:type="spellEnd"/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, cod 05070</w:t>
                    </w:r>
                  </w:p>
                  <w:p w14:paraId="09E42C24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EFA1" w14:textId="77777777" w:rsidR="003C3590" w:rsidRDefault="003C3590">
      <w:r>
        <w:separator/>
      </w:r>
    </w:p>
  </w:footnote>
  <w:footnote w:type="continuationSeparator" w:id="0">
    <w:p w14:paraId="37D00872" w14:textId="77777777" w:rsidR="003C3590" w:rsidRDefault="003C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3B5" w14:textId="77777777"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085759" w:rsidRPr="002F7F98" w:rsidRDefault="00085759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 xml:space="preserve">Institutul </w:t>
                          </w:r>
                          <w:proofErr w:type="spellStart"/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Naţional</w:t>
                          </w:r>
                          <w:proofErr w:type="spellEnd"/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 xml:space="preserve"> de Statistică</w:t>
                          </w:r>
                        </w:p>
                        <w:p w14:paraId="75BE4DEA" w14:textId="77777777" w:rsidR="00085759" w:rsidRPr="00753D32" w:rsidRDefault="00085759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Unitatea de Coordonare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şi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Implementare a Recensământului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Populaţiei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şi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Locuinţelor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  <w:p w14:paraId="20C00F75" w14:textId="77777777" w:rsidR="00085759" w:rsidRPr="00842A3F" w:rsidRDefault="00085759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" filled="f" stroked="f">
              <v:textbox>
                <w:txbxContent>
                  <w:p w14:paraId="71C6E14D" w14:textId="77777777" w:rsidR="00085759" w:rsidRPr="002F7F98" w:rsidRDefault="00085759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2F7F98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2F7F98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14:paraId="75BE4DEA" w14:textId="77777777" w:rsidR="00085759" w:rsidRPr="00753D32" w:rsidRDefault="00085759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Unitatea de Coordonare </w:t>
                    </w:r>
                    <w:proofErr w:type="spellStart"/>
                    <w:r w:rsidRPr="00753D32">
                      <w:rPr>
                        <w:sz w:val="18"/>
                        <w:szCs w:val="18"/>
                      </w:rPr>
                      <w:t>şi</w:t>
                    </w:r>
                    <w:proofErr w:type="spellEnd"/>
                    <w:r w:rsidRPr="00753D32">
                      <w:rPr>
                        <w:sz w:val="18"/>
                        <w:szCs w:val="18"/>
                      </w:rPr>
                      <w:t xml:space="preserve"> Implementare a Recensământului </w:t>
                    </w:r>
                    <w:proofErr w:type="spellStart"/>
                    <w:r w:rsidRPr="00753D32">
                      <w:rPr>
                        <w:sz w:val="18"/>
                        <w:szCs w:val="18"/>
                      </w:rPr>
                      <w:t>Populaţiei</w:t>
                    </w:r>
                    <w:proofErr w:type="spellEnd"/>
                    <w:r w:rsidRPr="00753D32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53D32">
                      <w:rPr>
                        <w:sz w:val="18"/>
                        <w:szCs w:val="18"/>
                      </w:rPr>
                      <w:t>şi</w:t>
                    </w:r>
                    <w:proofErr w:type="spellEnd"/>
                    <w:r w:rsidRPr="00753D32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53D32">
                      <w:rPr>
                        <w:sz w:val="18"/>
                        <w:szCs w:val="18"/>
                      </w:rPr>
                      <w:t>Locuinţelor</w:t>
                    </w:r>
                    <w:proofErr w:type="spellEnd"/>
                    <w:r w:rsidRPr="00753D32">
                      <w:rPr>
                        <w:sz w:val="18"/>
                        <w:szCs w:val="18"/>
                      </w:rPr>
                      <w:t xml:space="preserve"> 2021</w:t>
                    </w:r>
                  </w:p>
                  <w:p w14:paraId="20C00F75" w14:textId="77777777" w:rsidR="00085759" w:rsidRPr="00842A3F" w:rsidRDefault="00085759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085759" w:rsidRDefault="00085759">
    <w:pPr>
      <w:pStyle w:val="Header"/>
    </w:pPr>
  </w:p>
  <w:p w14:paraId="5CACAEEC" w14:textId="77777777" w:rsidR="00085759" w:rsidRDefault="00085759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085759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" filled="f" stroked="f">
              <v:textbox style="mso-fit-shape-to-text:t">
                <w:txbxContent>
                  <w:p w14:paraId="27B4437E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085759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085759" w:rsidRDefault="00085759">
    <w:pPr>
      <w:pStyle w:val="Header"/>
    </w:pPr>
  </w:p>
  <w:p w14:paraId="373D022B" w14:textId="77777777" w:rsidR="00085759" w:rsidRDefault="00085759">
    <w:pPr>
      <w:pStyle w:val="Header"/>
    </w:pPr>
  </w:p>
  <w:p w14:paraId="3A88FCD8" w14:textId="77777777" w:rsidR="00085759" w:rsidRDefault="00085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87058"/>
    <w:rsid w:val="001908A2"/>
    <w:rsid w:val="001B3ECF"/>
    <w:rsid w:val="001D22D1"/>
    <w:rsid w:val="001D41ED"/>
    <w:rsid w:val="001F663B"/>
    <w:rsid w:val="001F7961"/>
    <w:rsid w:val="00203051"/>
    <w:rsid w:val="002044B9"/>
    <w:rsid w:val="00204927"/>
    <w:rsid w:val="00211A86"/>
    <w:rsid w:val="00214DC3"/>
    <w:rsid w:val="00251866"/>
    <w:rsid w:val="00252101"/>
    <w:rsid w:val="002669EF"/>
    <w:rsid w:val="00281B4F"/>
    <w:rsid w:val="00286AF2"/>
    <w:rsid w:val="002A3A78"/>
    <w:rsid w:val="002A4F90"/>
    <w:rsid w:val="002F7F98"/>
    <w:rsid w:val="00300BF5"/>
    <w:rsid w:val="00330AC3"/>
    <w:rsid w:val="0033411C"/>
    <w:rsid w:val="003856ED"/>
    <w:rsid w:val="00391855"/>
    <w:rsid w:val="00392259"/>
    <w:rsid w:val="003C3590"/>
    <w:rsid w:val="003D370E"/>
    <w:rsid w:val="003E2508"/>
    <w:rsid w:val="003F6CBD"/>
    <w:rsid w:val="00401DFB"/>
    <w:rsid w:val="00403B48"/>
    <w:rsid w:val="004160F8"/>
    <w:rsid w:val="004225F6"/>
    <w:rsid w:val="00441E5B"/>
    <w:rsid w:val="00483B44"/>
    <w:rsid w:val="004A0225"/>
    <w:rsid w:val="004B1E9F"/>
    <w:rsid w:val="004C08EB"/>
    <w:rsid w:val="004C1499"/>
    <w:rsid w:val="004C7117"/>
    <w:rsid w:val="005057AD"/>
    <w:rsid w:val="00517D70"/>
    <w:rsid w:val="005C7A9C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70487"/>
    <w:rsid w:val="009B34D4"/>
    <w:rsid w:val="009C3A98"/>
    <w:rsid w:val="00A05F27"/>
    <w:rsid w:val="00A401DF"/>
    <w:rsid w:val="00A40F0A"/>
    <w:rsid w:val="00A45402"/>
    <w:rsid w:val="00A45C7D"/>
    <w:rsid w:val="00A7377C"/>
    <w:rsid w:val="00A8006F"/>
    <w:rsid w:val="00A94CFB"/>
    <w:rsid w:val="00AA1A29"/>
    <w:rsid w:val="00AC66C0"/>
    <w:rsid w:val="00AE0AF5"/>
    <w:rsid w:val="00AF14C5"/>
    <w:rsid w:val="00B13E88"/>
    <w:rsid w:val="00B25944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5783"/>
    <w:rsid w:val="00D56D6E"/>
    <w:rsid w:val="00D82A41"/>
    <w:rsid w:val="00D909E8"/>
    <w:rsid w:val="00D91544"/>
    <w:rsid w:val="00DB0756"/>
    <w:rsid w:val="00DD526C"/>
    <w:rsid w:val="00DE5F33"/>
    <w:rsid w:val="00E47368"/>
    <w:rsid w:val="00E67419"/>
    <w:rsid w:val="00E803F2"/>
    <w:rsid w:val="00EC2A57"/>
    <w:rsid w:val="00EC3B3B"/>
    <w:rsid w:val="00ED60BB"/>
    <w:rsid w:val="00EE48FF"/>
    <w:rsid w:val="00F10444"/>
    <w:rsid w:val="00F32435"/>
    <w:rsid w:val="00F44EF2"/>
    <w:rsid w:val="00F56EDB"/>
    <w:rsid w:val="00F602C6"/>
    <w:rsid w:val="00F650A7"/>
    <w:rsid w:val="00F8423E"/>
    <w:rsid w:val="00FD664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44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588E-C4D6-46DA-BF2C-26C0F456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34</TotalTime>
  <Pages>1</Pages>
  <Words>454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secretar</cp:lastModifiedBy>
  <cp:revision>6</cp:revision>
  <cp:lastPrinted>2022-01-31T14:31:00Z</cp:lastPrinted>
  <dcterms:created xsi:type="dcterms:W3CDTF">2022-02-10T12:37:00Z</dcterms:created>
  <dcterms:modified xsi:type="dcterms:W3CDTF">2022-02-11T06:11:00Z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